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601" w:rsidRPr="00BB3601" w:rsidRDefault="00166B24" w:rsidP="003E0CCE">
      <w:pPr>
        <w:rPr>
          <w:szCs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D8B30" wp14:editId="071197C4">
                <wp:simplePos x="0" y="0"/>
                <wp:positionH relativeFrom="margin">
                  <wp:posOffset>2042795</wp:posOffset>
                </wp:positionH>
                <wp:positionV relativeFrom="paragraph">
                  <wp:posOffset>-647065</wp:posOffset>
                </wp:positionV>
                <wp:extent cx="2321560" cy="647700"/>
                <wp:effectExtent l="0" t="0" r="2540" b="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01" w:rsidRPr="00234EA3" w:rsidRDefault="00BB3601" w:rsidP="00BB3601">
                            <w:pPr>
                              <w:ind w:left="0"/>
                              <w:jc w:val="center"/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36"/>
                                <w:rtl/>
                              </w:rPr>
                            </w:pPr>
                            <w:r w:rsidRPr="00234EA3"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36"/>
                                <w:rtl/>
                              </w:rPr>
                              <w:t>טופס פתיחת תיק</w:t>
                            </w:r>
                            <w:r w:rsidR="00166B24">
                              <w:rPr>
                                <w:rFonts w:asciiTheme="minorBidi" w:hAnsiTheme="minorBidi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36"/>
                                <w:rtl/>
                              </w:rPr>
                              <w:br/>
                            </w:r>
                            <w:r w:rsidR="00166B24" w:rsidRPr="00166B24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נספח  </w:t>
                            </w:r>
                            <w:r w:rsidR="00166B24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166B24" w:rsidRPr="00166B24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5" w:themeShade="80"/>
                                <w:sz w:val="24"/>
                                <w:szCs w:val="24"/>
                                <w:rtl/>
                              </w:rPr>
                              <w:t>1(תיק מידע תאגיד)</w:t>
                            </w:r>
                            <w:r w:rsidR="00166B24">
                              <w:rPr>
                                <w:rFonts w:asciiTheme="minorBidi" w:hAnsiTheme="minorBidi" w:hint="cs"/>
                                <w:b/>
                                <w:bCs/>
                                <w:color w:val="1F3864" w:themeColor="accent5" w:themeShade="80"/>
                                <w:sz w:val="40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D8B30" id="מלבן 11" o:spid="_x0000_s1026" style="position:absolute;left:0;text-align:left;margin-left:160.85pt;margin-top:-50.95pt;width:182.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" fillcolor="white [3201]" stroked="f" strokeweight="1pt">
                <v:textbox>
                  <w:txbxContent>
                    <w:p w:rsidR="00BB3601" w:rsidRPr="00234EA3" w:rsidRDefault="00BB3601" w:rsidP="00BB3601">
                      <w:pPr>
                        <w:ind w:left="0"/>
                        <w:jc w:val="center"/>
                        <w:rPr>
                          <w:rFonts w:asciiTheme="minorBidi" w:hAnsiTheme="minorBidi" w:hint="cs"/>
                          <w:b/>
                          <w:bCs/>
                          <w:color w:val="1F3864" w:themeColor="accent5" w:themeShade="80"/>
                          <w:sz w:val="40"/>
                          <w:szCs w:val="36"/>
                          <w:rtl/>
                        </w:rPr>
                      </w:pPr>
                      <w:r w:rsidRPr="00234EA3">
                        <w:rPr>
                          <w:rFonts w:asciiTheme="minorBidi" w:hAnsiTheme="minorBidi"/>
                          <w:b/>
                          <w:bCs/>
                          <w:color w:val="1F3864" w:themeColor="accent5" w:themeShade="80"/>
                          <w:sz w:val="40"/>
                          <w:szCs w:val="36"/>
                          <w:rtl/>
                        </w:rPr>
                        <w:t>טופס פתיחת תיק</w:t>
                      </w:r>
                      <w:r w:rsidR="00166B24">
                        <w:rPr>
                          <w:rFonts w:asciiTheme="minorBidi" w:hAnsiTheme="minorBidi"/>
                          <w:b/>
                          <w:bCs/>
                          <w:color w:val="1F3864" w:themeColor="accent5" w:themeShade="80"/>
                          <w:sz w:val="40"/>
                          <w:szCs w:val="36"/>
                          <w:rtl/>
                        </w:rPr>
                        <w:br/>
                      </w:r>
                      <w:r w:rsidR="00166B24" w:rsidRPr="00166B24">
                        <w:rPr>
                          <w:rFonts w:asciiTheme="minorBidi" w:hAnsiTheme="minorBidi" w:hint="cs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rtl/>
                        </w:rPr>
                        <w:t xml:space="preserve">נספח  </w:t>
                      </w:r>
                      <w:r w:rsidR="00166B24">
                        <w:rPr>
                          <w:rFonts w:asciiTheme="minorBidi" w:hAnsiTheme="minorBidi" w:hint="cs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rtl/>
                        </w:rPr>
                        <w:t xml:space="preserve">  </w:t>
                      </w:r>
                      <w:bookmarkStart w:id="1" w:name="_GoBack"/>
                      <w:bookmarkEnd w:id="1"/>
                      <w:r w:rsidR="00166B24" w:rsidRPr="00166B24">
                        <w:rPr>
                          <w:rFonts w:asciiTheme="minorBidi" w:hAnsiTheme="minorBidi" w:hint="cs"/>
                          <w:b/>
                          <w:bCs/>
                          <w:color w:val="1F3864" w:themeColor="accent5" w:themeShade="80"/>
                          <w:sz w:val="24"/>
                          <w:szCs w:val="24"/>
                          <w:rtl/>
                        </w:rPr>
                        <w:t>1(תיק מידע תאגיד)</w:t>
                      </w:r>
                      <w:r w:rsidR="00166B24">
                        <w:rPr>
                          <w:rFonts w:asciiTheme="minorBidi" w:hAnsiTheme="minorBidi" w:hint="cs"/>
                          <w:b/>
                          <w:bCs/>
                          <w:color w:val="1F3864" w:themeColor="accent5" w:themeShade="80"/>
                          <w:sz w:val="40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A7F5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7547A" wp14:editId="38A07A41">
                <wp:simplePos x="0" y="0"/>
                <wp:positionH relativeFrom="margin">
                  <wp:posOffset>-1495425</wp:posOffset>
                </wp:positionH>
                <wp:positionV relativeFrom="paragraph">
                  <wp:posOffset>-447040</wp:posOffset>
                </wp:positionV>
                <wp:extent cx="3000375" cy="421419"/>
                <wp:effectExtent l="0" t="0" r="9525" b="0"/>
                <wp:wrapNone/>
                <wp:docPr id="12" name="מלבן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601" w:rsidRPr="00BB3601" w:rsidRDefault="00BB3601" w:rsidP="003E0CCE">
                            <w:pPr>
                              <w:ind w:left="0"/>
                              <w:jc w:val="left"/>
                              <w:rPr>
                                <w:rFonts w:asciiTheme="minorBidi" w:hAnsiTheme="minorBidi"/>
                                <w:color w:val="1F3864" w:themeColor="accent5" w:themeShade="80"/>
                                <w:sz w:val="28"/>
                                <w:szCs w:val="24"/>
                              </w:rPr>
                            </w:pPr>
                            <w:r w:rsidRPr="00BB3601">
                              <w:rPr>
                                <w:rFonts w:asciiTheme="minorBidi" w:hAnsiTheme="minorBidi" w:hint="cs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Theme="minorBidi" w:hAnsiTheme="minorBidi" w:hint="cs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t>:_______</w:t>
                            </w:r>
                            <w:r w:rsidR="003E0CCE">
                              <w:rPr>
                                <w:rFonts w:asciiTheme="minorBidi" w:hAnsiTheme="minorBidi" w:hint="cs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t>____</w:t>
                            </w:r>
                            <w:r>
                              <w:rPr>
                                <w:rFonts w:asciiTheme="minorBidi" w:hAnsiTheme="minorBidi" w:hint="cs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t>____</w:t>
                            </w:r>
                            <w:r w:rsidR="00215160">
                              <w:rPr>
                                <w:rFonts w:asciiTheme="minorBidi" w:hAnsiTheme="minorBidi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br/>
                            </w:r>
                            <w:r w:rsidR="00215160">
                              <w:rPr>
                                <w:rFonts w:asciiTheme="minorBidi" w:hAnsiTheme="minorBidi"/>
                                <w:color w:val="1F3864" w:themeColor="accent5" w:themeShade="80"/>
                                <w:sz w:val="28"/>
                                <w:szCs w:val="24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547A" id="מלבן 12" o:spid="_x0000_s1027" style="position:absolute;left:0;text-align:left;margin-left:-117.75pt;margin-top:-35.2pt;width:236.25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" fillcolor="white [3201]" stroked="f" strokeweight="1pt">
                <v:textbox>
                  <w:txbxContent>
                    <w:p w:rsidR="00BB3601" w:rsidRPr="00BB3601" w:rsidRDefault="00BB3601" w:rsidP="003E0CCE">
                      <w:pPr>
                        <w:ind w:left="0"/>
                        <w:jc w:val="left"/>
                        <w:rPr>
                          <w:rFonts w:asciiTheme="minorBidi" w:hAnsiTheme="minorBidi"/>
                          <w:color w:val="1F3864" w:themeColor="accent5" w:themeShade="80"/>
                          <w:sz w:val="28"/>
                          <w:szCs w:val="24"/>
                        </w:rPr>
                      </w:pPr>
                      <w:r w:rsidRPr="00BB3601">
                        <w:rPr>
                          <w:rFonts w:asciiTheme="minorBidi" w:hAnsiTheme="minorBidi" w:hint="cs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Theme="minorBidi" w:hAnsiTheme="minorBidi" w:hint="cs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t>:_______</w:t>
                      </w:r>
                      <w:r w:rsidR="003E0CCE">
                        <w:rPr>
                          <w:rFonts w:asciiTheme="minorBidi" w:hAnsiTheme="minorBidi" w:hint="cs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t>____</w:t>
                      </w:r>
                      <w:r>
                        <w:rPr>
                          <w:rFonts w:asciiTheme="minorBidi" w:hAnsiTheme="minorBidi" w:hint="cs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t>____</w:t>
                      </w:r>
                      <w:r w:rsidR="00215160">
                        <w:rPr>
                          <w:rFonts w:asciiTheme="minorBidi" w:hAnsiTheme="minorBidi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br/>
                      </w:r>
                      <w:r w:rsidR="00215160">
                        <w:rPr>
                          <w:rFonts w:asciiTheme="minorBidi" w:hAnsiTheme="minorBidi"/>
                          <w:color w:val="1F3864" w:themeColor="accent5" w:themeShade="80"/>
                          <w:sz w:val="28"/>
                          <w:szCs w:val="24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0614" w:rsidRPr="00246111" w:rsidRDefault="008C216A" w:rsidP="001A7F51">
      <w:pPr>
        <w:spacing w:line="360" w:lineRule="auto"/>
        <w:ind w:left="-951"/>
        <w:jc w:val="left"/>
        <w:rPr>
          <w:b/>
          <w:bCs/>
          <w:sz w:val="32"/>
          <w:szCs w:val="24"/>
          <w:rtl/>
        </w:rPr>
      </w:pPr>
      <w:r w:rsidRPr="001C3C44">
        <w:rPr>
          <w:rFonts w:hint="cs"/>
          <w:sz w:val="24"/>
          <w:szCs w:val="24"/>
          <w:rtl/>
        </w:rPr>
        <w:t>מספר תיק</w:t>
      </w:r>
      <w:r w:rsidR="00772BFC">
        <w:rPr>
          <w:rFonts w:hint="cs"/>
          <w:sz w:val="24"/>
          <w:szCs w:val="24"/>
          <w:rtl/>
        </w:rPr>
        <w:t xml:space="preserve"> בתאגיד</w:t>
      </w:r>
      <w:r w:rsidR="008B6161">
        <w:rPr>
          <w:rFonts w:hint="cs"/>
          <w:sz w:val="24"/>
          <w:szCs w:val="24"/>
          <w:rtl/>
        </w:rPr>
        <w:t xml:space="preserve"> (מילוי ע"י התאגיד)</w:t>
      </w:r>
      <w:r w:rsidRPr="001C3C44">
        <w:rPr>
          <w:rFonts w:hint="cs"/>
          <w:sz w:val="24"/>
          <w:szCs w:val="24"/>
          <w:rtl/>
        </w:rPr>
        <w:t>_________</w:t>
      </w:r>
      <w:r w:rsidR="00D93EB9">
        <w:rPr>
          <w:rFonts w:hint="cs"/>
          <w:sz w:val="24"/>
          <w:szCs w:val="24"/>
          <w:rtl/>
        </w:rPr>
        <w:t>___________________________</w:t>
      </w:r>
      <w:r w:rsidRPr="001C3C44">
        <w:rPr>
          <w:rFonts w:hint="cs"/>
          <w:sz w:val="24"/>
          <w:szCs w:val="24"/>
          <w:rtl/>
        </w:rPr>
        <w:t>_</w:t>
      </w:r>
      <w:r w:rsidR="00D93EB9" w:rsidRPr="00D93EB9">
        <w:rPr>
          <w:rFonts w:hint="cs"/>
          <w:sz w:val="24"/>
          <w:szCs w:val="24"/>
          <w:rtl/>
        </w:rPr>
        <w:t xml:space="preserve"> </w:t>
      </w:r>
      <w:r w:rsidR="00215160">
        <w:rPr>
          <w:sz w:val="24"/>
          <w:szCs w:val="24"/>
          <w:rtl/>
        </w:rPr>
        <w:br/>
      </w:r>
      <w:r w:rsidR="00215160" w:rsidRPr="00215160">
        <w:rPr>
          <w:rFonts w:hint="cs"/>
          <w:sz w:val="32"/>
          <w:szCs w:val="32"/>
          <w:rtl/>
        </w:rPr>
        <w:t>*</w:t>
      </w:r>
      <w:r w:rsidR="00215160" w:rsidRPr="00215160">
        <w:rPr>
          <w:rFonts w:hint="cs"/>
          <w:sz w:val="28"/>
          <w:szCs w:val="28"/>
          <w:rtl/>
        </w:rPr>
        <w:t xml:space="preserve"> </w:t>
      </w:r>
      <w:r w:rsidR="00215160">
        <w:rPr>
          <w:rFonts w:hint="cs"/>
          <w:sz w:val="24"/>
          <w:szCs w:val="24"/>
          <w:rtl/>
        </w:rPr>
        <w:t xml:space="preserve">  </w:t>
      </w:r>
      <w:r w:rsidR="00D93EB9" w:rsidRPr="00215160">
        <w:rPr>
          <w:rFonts w:hint="cs"/>
          <w:sz w:val="24"/>
          <w:szCs w:val="24"/>
          <w:rtl/>
        </w:rPr>
        <w:t>מספר</w:t>
      </w:r>
      <w:r w:rsidR="00FF338F" w:rsidRPr="00215160">
        <w:rPr>
          <w:rFonts w:hint="cs"/>
          <w:sz w:val="24"/>
          <w:szCs w:val="24"/>
          <w:rtl/>
        </w:rPr>
        <w:t xml:space="preserve"> בקשה/</w:t>
      </w:r>
      <w:r w:rsidR="00D93EB9" w:rsidRPr="00215160">
        <w:rPr>
          <w:rFonts w:hint="cs"/>
          <w:sz w:val="24"/>
          <w:szCs w:val="24"/>
          <w:rtl/>
        </w:rPr>
        <w:t xml:space="preserve"> היתר</w:t>
      </w:r>
      <w:r w:rsidR="00FF338F" w:rsidRPr="00215160">
        <w:rPr>
          <w:rFonts w:hint="cs"/>
          <w:sz w:val="24"/>
          <w:szCs w:val="24"/>
          <w:rtl/>
        </w:rPr>
        <w:t xml:space="preserve"> </w:t>
      </w:r>
      <w:r w:rsidR="00D93EB9" w:rsidRPr="00215160">
        <w:rPr>
          <w:rFonts w:hint="cs"/>
          <w:sz w:val="24"/>
          <w:szCs w:val="24"/>
          <w:rtl/>
        </w:rPr>
        <w:t>________________________________________________</w:t>
      </w:r>
      <w:r w:rsidR="00215160">
        <w:rPr>
          <w:rFonts w:hint="cs"/>
          <w:sz w:val="24"/>
          <w:szCs w:val="24"/>
          <w:rtl/>
        </w:rPr>
        <w:t>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 xml:space="preserve">* </w:t>
      </w:r>
      <w:r w:rsidR="00215160" w:rsidRPr="001A7F51">
        <w:rPr>
          <w:rFonts w:hint="cs"/>
          <w:sz w:val="28"/>
          <w:szCs w:val="28"/>
          <w:rtl/>
        </w:rPr>
        <w:t xml:space="preserve"> </w:t>
      </w:r>
      <w:r w:rsidR="00215160">
        <w:rPr>
          <w:rFonts w:hint="cs"/>
          <w:sz w:val="24"/>
          <w:szCs w:val="24"/>
          <w:rtl/>
        </w:rPr>
        <w:t xml:space="preserve">   </w:t>
      </w:r>
      <w:r w:rsidR="00772BFC" w:rsidRPr="00215160">
        <w:rPr>
          <w:rFonts w:hint="cs"/>
          <w:sz w:val="24"/>
          <w:szCs w:val="24"/>
          <w:rtl/>
        </w:rPr>
        <w:t>גוש_______</w:t>
      </w:r>
      <w:r w:rsidR="00215160">
        <w:rPr>
          <w:rFonts w:hint="cs"/>
          <w:sz w:val="24"/>
          <w:szCs w:val="24"/>
          <w:rtl/>
        </w:rPr>
        <w:t>_____</w:t>
      </w:r>
      <w:r w:rsidR="00772BFC" w:rsidRPr="00215160">
        <w:rPr>
          <w:rFonts w:hint="cs"/>
          <w:sz w:val="24"/>
          <w:szCs w:val="24"/>
          <w:rtl/>
        </w:rPr>
        <w:t>____</w:t>
      </w:r>
      <w:r w:rsidR="00BB3601" w:rsidRPr="00215160">
        <w:rPr>
          <w:rFonts w:hint="cs"/>
          <w:sz w:val="24"/>
          <w:szCs w:val="24"/>
          <w:rtl/>
        </w:rPr>
        <w:t xml:space="preserve"> </w:t>
      </w:r>
      <w:r w:rsidR="00215160" w:rsidRPr="001A7F51">
        <w:rPr>
          <w:rFonts w:hint="cs"/>
          <w:sz w:val="32"/>
          <w:szCs w:val="32"/>
          <w:rtl/>
        </w:rPr>
        <w:t>*</w:t>
      </w:r>
      <w:r w:rsidR="00215160">
        <w:rPr>
          <w:rFonts w:hint="cs"/>
          <w:sz w:val="24"/>
          <w:szCs w:val="24"/>
          <w:rtl/>
        </w:rPr>
        <w:t xml:space="preserve">    </w:t>
      </w:r>
      <w:r w:rsidR="00BB3601" w:rsidRPr="00215160">
        <w:rPr>
          <w:rFonts w:hint="cs"/>
          <w:sz w:val="24"/>
          <w:szCs w:val="24"/>
          <w:rtl/>
        </w:rPr>
        <w:t>חלקה</w:t>
      </w:r>
      <w:r w:rsidR="00A905F8" w:rsidRPr="00215160">
        <w:rPr>
          <w:rFonts w:hint="cs"/>
          <w:sz w:val="24"/>
          <w:szCs w:val="24"/>
          <w:rtl/>
        </w:rPr>
        <w:t xml:space="preserve"> </w:t>
      </w:r>
      <w:r w:rsidR="00772BFC" w:rsidRPr="00215160">
        <w:rPr>
          <w:rFonts w:hint="cs"/>
          <w:sz w:val="24"/>
          <w:szCs w:val="24"/>
          <w:rtl/>
        </w:rPr>
        <w:t>_</w:t>
      </w:r>
      <w:r w:rsidR="00215160">
        <w:rPr>
          <w:rFonts w:hint="cs"/>
          <w:sz w:val="24"/>
          <w:szCs w:val="24"/>
          <w:rtl/>
        </w:rPr>
        <w:t xml:space="preserve">______________  </w:t>
      </w:r>
      <w:r w:rsidR="00215160" w:rsidRPr="001A7F51">
        <w:rPr>
          <w:rFonts w:hint="cs"/>
          <w:sz w:val="32"/>
          <w:szCs w:val="32"/>
          <w:rtl/>
        </w:rPr>
        <w:t xml:space="preserve"> </w:t>
      </w:r>
      <w:r w:rsidR="00215160">
        <w:rPr>
          <w:rFonts w:hint="cs"/>
          <w:sz w:val="24"/>
          <w:szCs w:val="24"/>
          <w:rtl/>
        </w:rPr>
        <w:t xml:space="preserve">  מגרש    _____________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 xml:space="preserve">* </w:t>
      </w:r>
      <w:r w:rsidR="00215160">
        <w:rPr>
          <w:rFonts w:hint="cs"/>
          <w:sz w:val="24"/>
          <w:szCs w:val="24"/>
          <w:rtl/>
        </w:rPr>
        <w:t xml:space="preserve">   מספר  </w:t>
      </w:r>
      <w:r w:rsidR="00A905F8" w:rsidRPr="00215160">
        <w:rPr>
          <w:rFonts w:hint="cs"/>
          <w:sz w:val="24"/>
          <w:szCs w:val="24"/>
          <w:rtl/>
        </w:rPr>
        <w:t>נכס</w:t>
      </w:r>
      <w:r w:rsidR="003E0CCE" w:rsidRPr="00215160">
        <w:rPr>
          <w:rFonts w:hint="cs"/>
          <w:sz w:val="24"/>
          <w:szCs w:val="24"/>
          <w:rtl/>
        </w:rPr>
        <w:t>____</w:t>
      </w:r>
      <w:r w:rsidR="00772BFC" w:rsidRPr="00215160">
        <w:rPr>
          <w:rFonts w:hint="cs"/>
          <w:sz w:val="24"/>
          <w:szCs w:val="24"/>
          <w:rtl/>
        </w:rPr>
        <w:t>___</w:t>
      </w:r>
      <w:r w:rsidR="003E0CCE" w:rsidRPr="00215160">
        <w:rPr>
          <w:rFonts w:hint="cs"/>
          <w:sz w:val="24"/>
          <w:szCs w:val="24"/>
          <w:rtl/>
        </w:rPr>
        <w:t>_</w:t>
      </w:r>
      <w:r w:rsidR="00BB3601" w:rsidRPr="00215160">
        <w:rPr>
          <w:rFonts w:hint="cs"/>
          <w:sz w:val="24"/>
          <w:szCs w:val="24"/>
          <w:rtl/>
        </w:rPr>
        <w:t>______________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 xml:space="preserve">* </w:t>
      </w:r>
      <w:r w:rsidR="00215160">
        <w:rPr>
          <w:rFonts w:hint="cs"/>
          <w:sz w:val="24"/>
          <w:szCs w:val="24"/>
          <w:rtl/>
        </w:rPr>
        <w:t xml:space="preserve">     כתובת : _________________________      </w:t>
      </w:r>
      <w:r w:rsidR="00215160" w:rsidRPr="001A7F51">
        <w:rPr>
          <w:rFonts w:hint="cs"/>
          <w:sz w:val="32"/>
          <w:szCs w:val="32"/>
          <w:rtl/>
        </w:rPr>
        <w:t>*</w:t>
      </w:r>
      <w:r w:rsidR="00215160">
        <w:rPr>
          <w:rFonts w:hint="cs"/>
          <w:sz w:val="24"/>
          <w:szCs w:val="24"/>
          <w:rtl/>
        </w:rPr>
        <w:t xml:space="preserve">   שם בעל הנכס/היזם ______________________</w:t>
      </w:r>
      <w:r w:rsidR="001A7F51">
        <w:rPr>
          <w:rFonts w:hint="cs"/>
          <w:sz w:val="24"/>
          <w:szCs w:val="24"/>
          <w:rtl/>
        </w:rPr>
        <w:t>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>*</w:t>
      </w:r>
      <w:r w:rsidR="00215160">
        <w:rPr>
          <w:rFonts w:hint="cs"/>
          <w:sz w:val="24"/>
          <w:szCs w:val="24"/>
          <w:rtl/>
        </w:rPr>
        <w:t xml:space="preserve">    מספר ח.פ./ ת.ז. : ___________________      </w:t>
      </w:r>
      <w:r w:rsidR="00215160" w:rsidRPr="001A7F51">
        <w:rPr>
          <w:rFonts w:hint="cs"/>
          <w:sz w:val="32"/>
          <w:szCs w:val="32"/>
          <w:rtl/>
        </w:rPr>
        <w:t>*</w:t>
      </w:r>
      <w:r w:rsidR="00215160">
        <w:rPr>
          <w:rFonts w:hint="cs"/>
          <w:sz w:val="24"/>
          <w:szCs w:val="24"/>
          <w:rtl/>
        </w:rPr>
        <w:t xml:space="preserve">   מייל :___________________________________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 xml:space="preserve">* </w:t>
      </w:r>
      <w:r w:rsidR="00215160">
        <w:rPr>
          <w:rFonts w:hint="cs"/>
          <w:sz w:val="24"/>
          <w:szCs w:val="24"/>
          <w:rtl/>
        </w:rPr>
        <w:t xml:space="preserve">  טלפון נייד :  _______________________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 xml:space="preserve">* </w:t>
      </w:r>
      <w:r w:rsidR="00215160">
        <w:rPr>
          <w:rFonts w:hint="cs"/>
          <w:sz w:val="24"/>
          <w:szCs w:val="24"/>
          <w:rtl/>
        </w:rPr>
        <w:t xml:space="preserve">  תיאור הבקשה : __________________________________</w:t>
      </w:r>
      <w:r w:rsidR="001A7F51">
        <w:rPr>
          <w:rFonts w:hint="cs"/>
          <w:sz w:val="24"/>
          <w:szCs w:val="24"/>
          <w:rtl/>
        </w:rPr>
        <w:t>_</w:t>
      </w:r>
      <w:r w:rsidR="00215160">
        <w:rPr>
          <w:rFonts w:hint="cs"/>
          <w:sz w:val="24"/>
          <w:szCs w:val="24"/>
          <w:rtl/>
        </w:rPr>
        <w:t>______________________________</w:t>
      </w:r>
      <w:r w:rsidR="00215160">
        <w:rPr>
          <w:sz w:val="24"/>
          <w:szCs w:val="24"/>
          <w:rtl/>
        </w:rPr>
        <w:br/>
      </w:r>
      <w:r w:rsidR="00215160" w:rsidRPr="001A7F51">
        <w:rPr>
          <w:rFonts w:hint="cs"/>
          <w:sz w:val="32"/>
          <w:szCs w:val="32"/>
          <w:rtl/>
        </w:rPr>
        <w:t>*</w:t>
      </w:r>
      <w:r w:rsidR="00215160">
        <w:rPr>
          <w:rFonts w:hint="cs"/>
          <w:sz w:val="24"/>
          <w:szCs w:val="24"/>
          <w:rtl/>
        </w:rPr>
        <w:t xml:space="preserve">   שם המתכנן : ________________________   </w:t>
      </w:r>
      <w:r w:rsidR="00215160">
        <w:rPr>
          <w:sz w:val="24"/>
          <w:szCs w:val="24"/>
          <w:rtl/>
        </w:rPr>
        <w:br/>
      </w:r>
      <w:r w:rsidR="001A7F51" w:rsidRPr="001A7F51">
        <w:rPr>
          <w:rFonts w:hint="cs"/>
          <w:sz w:val="32"/>
          <w:szCs w:val="32"/>
          <w:rtl/>
        </w:rPr>
        <w:t>*</w:t>
      </w:r>
      <w:r w:rsidR="001A7F51">
        <w:rPr>
          <w:rFonts w:hint="cs"/>
          <w:sz w:val="24"/>
          <w:szCs w:val="24"/>
          <w:rtl/>
        </w:rPr>
        <w:t xml:space="preserve">   מספר </w:t>
      </w:r>
      <w:r w:rsidR="0069179B" w:rsidRPr="001C3C44">
        <w:rPr>
          <w:rFonts w:hint="cs"/>
          <w:sz w:val="24"/>
          <w:szCs w:val="24"/>
          <w:rtl/>
        </w:rPr>
        <w:t>טלפון</w:t>
      </w:r>
      <w:r w:rsidR="001A7F51">
        <w:rPr>
          <w:rFonts w:hint="cs"/>
          <w:sz w:val="24"/>
          <w:szCs w:val="24"/>
          <w:rtl/>
        </w:rPr>
        <w:t xml:space="preserve"> נייד :  ____</w:t>
      </w:r>
      <w:r w:rsidR="0069179B" w:rsidRPr="001C3C44">
        <w:rPr>
          <w:rFonts w:hint="cs"/>
          <w:sz w:val="24"/>
          <w:szCs w:val="24"/>
          <w:rtl/>
        </w:rPr>
        <w:t xml:space="preserve">________________ </w:t>
      </w:r>
      <w:r w:rsidR="001A7F51">
        <w:rPr>
          <w:rFonts w:hint="cs"/>
          <w:sz w:val="24"/>
          <w:szCs w:val="24"/>
          <w:rtl/>
        </w:rPr>
        <w:t xml:space="preserve">  *  </w:t>
      </w:r>
      <w:r w:rsidR="0069179B" w:rsidRPr="001C3C44">
        <w:rPr>
          <w:rFonts w:hint="cs"/>
          <w:sz w:val="24"/>
          <w:szCs w:val="24"/>
          <w:rtl/>
        </w:rPr>
        <w:t>מייל</w:t>
      </w:r>
      <w:r w:rsidR="001A7F51">
        <w:rPr>
          <w:rFonts w:hint="cs"/>
          <w:sz w:val="24"/>
          <w:szCs w:val="24"/>
          <w:rtl/>
        </w:rPr>
        <w:t xml:space="preserve">   : ___________</w:t>
      </w:r>
      <w:r w:rsidR="005060C5">
        <w:rPr>
          <w:rFonts w:hint="cs"/>
          <w:sz w:val="24"/>
          <w:szCs w:val="24"/>
          <w:rtl/>
        </w:rPr>
        <w:t>_</w:t>
      </w:r>
      <w:r w:rsidR="003F17DE" w:rsidRPr="001C3C44">
        <w:rPr>
          <w:rFonts w:hint="cs"/>
          <w:sz w:val="24"/>
          <w:szCs w:val="24"/>
          <w:rtl/>
        </w:rPr>
        <w:t>_______</w:t>
      </w:r>
      <w:r w:rsidR="0069179B" w:rsidRPr="001C3C44">
        <w:rPr>
          <w:rFonts w:hint="cs"/>
          <w:sz w:val="24"/>
          <w:szCs w:val="24"/>
          <w:rtl/>
        </w:rPr>
        <w:t xml:space="preserve">_______________ </w:t>
      </w:r>
      <w:r w:rsidR="001A7F51">
        <w:rPr>
          <w:sz w:val="24"/>
          <w:szCs w:val="24"/>
          <w:rtl/>
        </w:rPr>
        <w:br/>
      </w:r>
      <w:r w:rsidR="001A7F51">
        <w:rPr>
          <w:rFonts w:hint="cs"/>
          <w:sz w:val="24"/>
          <w:szCs w:val="24"/>
          <w:rtl/>
        </w:rPr>
        <w:t>_______________________________________________________________________________</w:t>
      </w:r>
      <w:r w:rsidR="001A7F51">
        <w:rPr>
          <w:sz w:val="24"/>
          <w:szCs w:val="24"/>
          <w:rtl/>
        </w:rPr>
        <w:br/>
      </w:r>
      <w:r w:rsidR="001A7F51" w:rsidRPr="001A7F51">
        <w:rPr>
          <w:rFonts w:hint="cs"/>
          <w:b/>
          <w:bCs/>
          <w:sz w:val="36"/>
          <w:szCs w:val="36"/>
          <w:rtl/>
        </w:rPr>
        <w:t>*</w:t>
      </w:r>
      <w:r w:rsidR="001A7F51" w:rsidRPr="001A7F51">
        <w:rPr>
          <w:rFonts w:hint="cs"/>
          <w:b/>
          <w:bCs/>
          <w:sz w:val="32"/>
          <w:szCs w:val="32"/>
          <w:rtl/>
        </w:rPr>
        <w:t xml:space="preserve">    שדה למילוי חובה</w:t>
      </w:r>
      <w:r w:rsidR="001A7F51">
        <w:rPr>
          <w:rFonts w:hint="cs"/>
          <w:sz w:val="24"/>
          <w:szCs w:val="24"/>
          <w:rtl/>
        </w:rPr>
        <w:t xml:space="preserve"> </w:t>
      </w:r>
      <w:r w:rsidR="00215160">
        <w:rPr>
          <w:b/>
          <w:bCs/>
          <w:sz w:val="32"/>
          <w:szCs w:val="32"/>
          <w:u w:val="single"/>
          <w:rtl/>
        </w:rPr>
        <w:br/>
      </w:r>
      <w:r w:rsidR="004E705C" w:rsidRPr="00246111">
        <w:rPr>
          <w:rFonts w:hint="cs"/>
          <w:b/>
          <w:bCs/>
          <w:sz w:val="32"/>
          <w:szCs w:val="32"/>
          <w:u w:val="single"/>
          <w:rtl/>
        </w:rPr>
        <w:t>תיאור הבקשות</w:t>
      </w:r>
      <w:r w:rsidR="00430614" w:rsidRPr="00246111">
        <w:rPr>
          <w:rFonts w:hint="cs"/>
          <w:sz w:val="32"/>
          <w:szCs w:val="32"/>
          <w:rtl/>
        </w:rPr>
        <w:t xml:space="preserve">: </w:t>
      </w:r>
      <w:r w:rsidR="00430614" w:rsidRPr="00246111">
        <w:rPr>
          <w:rFonts w:hint="cs"/>
          <w:b/>
          <w:bCs/>
          <w:sz w:val="32"/>
          <w:szCs w:val="32"/>
          <w:u w:val="single"/>
          <w:rtl/>
        </w:rPr>
        <w:t>לסמן ב-</w:t>
      </w:r>
      <w:r w:rsidR="00430614" w:rsidRPr="00246111">
        <w:rPr>
          <w:rFonts w:hint="cs"/>
          <w:b/>
          <w:bCs/>
          <w:sz w:val="32"/>
          <w:szCs w:val="32"/>
          <w:u w:val="single"/>
        </w:rPr>
        <w:t>X</w:t>
      </w:r>
      <w:r w:rsidR="00430614" w:rsidRPr="00246111">
        <w:rPr>
          <w:rFonts w:hint="cs"/>
          <w:b/>
          <w:bCs/>
          <w:sz w:val="32"/>
          <w:szCs w:val="32"/>
          <w:u w:val="single"/>
          <w:rtl/>
        </w:rPr>
        <w:t xml:space="preserve"> את סוג התוכנית</w:t>
      </w:r>
    </w:p>
    <w:p w:rsidR="004E705C" w:rsidRPr="001C3C44" w:rsidRDefault="004E705C" w:rsidP="00430614">
      <w:pPr>
        <w:tabs>
          <w:tab w:val="left" w:pos="6179"/>
        </w:tabs>
        <w:jc w:val="left"/>
        <w:rPr>
          <w:sz w:val="22"/>
          <w:rtl/>
        </w:rPr>
      </w:pPr>
      <w:r w:rsidRPr="001C3C44">
        <w:rPr>
          <w:rFonts w:hint="cs"/>
          <w:sz w:val="22"/>
          <w:rtl/>
        </w:rPr>
        <w:t xml:space="preserve"> </w:t>
      </w:r>
    </w:p>
    <w:p w:rsidR="00813FA7" w:rsidRDefault="00813FA7" w:rsidP="00BB3601">
      <w:pPr>
        <w:jc w:val="left"/>
        <w:rPr>
          <w:szCs w:val="26"/>
          <w:rtl/>
        </w:rPr>
      </w:pPr>
    </w:p>
    <w:tbl>
      <w:tblPr>
        <w:tblStyle w:val="aa"/>
        <w:tblpPr w:leftFromText="180" w:rightFromText="180" w:vertAnchor="text" w:horzAnchor="margin" w:tblpXSpec="right" w:tblpY="-2"/>
        <w:bidiVisual/>
        <w:tblW w:w="0" w:type="auto"/>
        <w:tblLook w:val="04A0" w:firstRow="1" w:lastRow="0" w:firstColumn="1" w:lastColumn="0" w:noHBand="0" w:noVBand="1"/>
      </w:tblPr>
      <w:tblGrid>
        <w:gridCol w:w="419"/>
        <w:gridCol w:w="4034"/>
      </w:tblGrid>
      <w:tr w:rsidR="00C823BC" w:rsidTr="00C823BC">
        <w:trPr>
          <w:trHeight w:val="259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תיק מידע (עם מפה טופ')</w:t>
            </w:r>
          </w:p>
        </w:tc>
      </w:tr>
      <w:tr w:rsidR="00C823BC" w:rsidTr="00C823BC">
        <w:trPr>
          <w:trHeight w:val="243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תיאומים הנדסיים.</w:t>
            </w:r>
          </w:p>
        </w:tc>
      </w:tr>
      <w:tr w:rsidR="00C823BC" w:rsidTr="00C823BC">
        <w:trPr>
          <w:trHeight w:val="259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תכניות סניטריות</w:t>
            </w:r>
          </w:p>
        </w:tc>
      </w:tr>
      <w:tr w:rsidR="00C823BC" w:rsidTr="00C823BC">
        <w:trPr>
          <w:trHeight w:val="259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 xml:space="preserve">תכנית </w:t>
            </w:r>
            <w:proofErr w:type="spellStart"/>
            <w:r w:rsidRPr="001A7F51">
              <w:rPr>
                <w:rFonts w:hint="cs"/>
                <w:sz w:val="28"/>
                <w:szCs w:val="28"/>
                <w:rtl/>
              </w:rPr>
              <w:t>תב"ע</w:t>
            </w:r>
            <w:proofErr w:type="spellEnd"/>
            <w:r w:rsidRPr="001A7F51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C823BC" w:rsidTr="00C823BC">
        <w:trPr>
          <w:trHeight w:val="243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תכנית חיבורי בתים מים ו/או ביוב.</w:t>
            </w:r>
          </w:p>
        </w:tc>
      </w:tr>
      <w:tr w:rsidR="00C823BC" w:rsidTr="00C823BC">
        <w:trPr>
          <w:trHeight w:val="259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תכנית עוגנים.</w:t>
            </w:r>
          </w:p>
        </w:tc>
      </w:tr>
      <w:tr w:rsidR="00C823BC" w:rsidTr="00C823BC">
        <w:trPr>
          <w:trHeight w:val="259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תכנית התארגנות.</w:t>
            </w:r>
          </w:p>
        </w:tc>
      </w:tr>
      <w:tr w:rsidR="00C823BC" w:rsidTr="00C823BC">
        <w:trPr>
          <w:trHeight w:val="243"/>
        </w:trPr>
        <w:tc>
          <w:tcPr>
            <w:tcW w:w="419" w:type="dxa"/>
          </w:tcPr>
          <w:p w:rsidR="00C823BC" w:rsidRPr="001C3C44" w:rsidRDefault="00C823BC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C823BC" w:rsidRPr="001A7F51" w:rsidRDefault="00C823BC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תכנית שינויים.</w:t>
            </w:r>
          </w:p>
        </w:tc>
      </w:tr>
      <w:tr w:rsidR="007B0E33" w:rsidTr="00C823BC">
        <w:trPr>
          <w:trHeight w:val="243"/>
        </w:trPr>
        <w:tc>
          <w:tcPr>
            <w:tcW w:w="419" w:type="dxa"/>
          </w:tcPr>
          <w:p w:rsidR="007B0E33" w:rsidRPr="001C3C44" w:rsidRDefault="007B0E33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034" w:type="dxa"/>
          </w:tcPr>
          <w:p w:rsidR="007B0E33" w:rsidRPr="001A7F51" w:rsidRDefault="007B0E33" w:rsidP="001A7F51">
            <w:pPr>
              <w:spacing w:line="276" w:lineRule="auto"/>
              <w:ind w:left="0" w:firstLine="0"/>
              <w:jc w:val="left"/>
              <w:rPr>
                <w:sz w:val="28"/>
                <w:szCs w:val="28"/>
                <w:rtl/>
              </w:rPr>
            </w:pPr>
            <w:r w:rsidRPr="001A7F51">
              <w:rPr>
                <w:rFonts w:hint="cs"/>
                <w:sz w:val="28"/>
                <w:szCs w:val="28"/>
                <w:rtl/>
              </w:rPr>
              <w:t>היתר חפירה בלבד.</w:t>
            </w:r>
          </w:p>
        </w:tc>
      </w:tr>
    </w:tbl>
    <w:p w:rsidR="00DC13EB" w:rsidRDefault="00DC13EB" w:rsidP="00813FA7">
      <w:pPr>
        <w:jc w:val="left"/>
        <w:rPr>
          <w:b/>
          <w:bCs/>
          <w:szCs w:val="26"/>
          <w:u w:val="single"/>
          <w:rtl/>
        </w:rPr>
      </w:pPr>
    </w:p>
    <w:p w:rsidR="00813FA7" w:rsidRDefault="00813FA7" w:rsidP="00DC13EB">
      <w:pPr>
        <w:jc w:val="left"/>
        <w:rPr>
          <w:szCs w:val="26"/>
          <w:rtl/>
        </w:rPr>
      </w:pPr>
    </w:p>
    <w:p w:rsidR="0069179B" w:rsidRDefault="0069179B" w:rsidP="00B81B24">
      <w:pPr>
        <w:jc w:val="left"/>
        <w:rPr>
          <w:b/>
          <w:bCs/>
          <w:szCs w:val="26"/>
          <w:u w:val="single"/>
          <w:rtl/>
        </w:rPr>
      </w:pPr>
    </w:p>
    <w:p w:rsidR="0069179B" w:rsidRDefault="0069179B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p w:rsidR="00620694" w:rsidRDefault="00620694" w:rsidP="00B81B24">
      <w:pPr>
        <w:jc w:val="left"/>
        <w:rPr>
          <w:b/>
          <w:bCs/>
          <w:szCs w:val="26"/>
          <w:u w:val="single"/>
          <w:rtl/>
        </w:rPr>
      </w:pPr>
    </w:p>
    <w:tbl>
      <w:tblPr>
        <w:tblStyle w:val="aa"/>
        <w:tblpPr w:leftFromText="180" w:rightFromText="180" w:vertAnchor="text" w:horzAnchor="page" w:tblpX="221" w:tblpY="1310"/>
        <w:bidiVisual/>
        <w:tblW w:w="0" w:type="auto"/>
        <w:tblLook w:val="04A0" w:firstRow="1" w:lastRow="0" w:firstColumn="1" w:lastColumn="0" w:noHBand="0" w:noVBand="1"/>
      </w:tblPr>
      <w:tblGrid>
        <w:gridCol w:w="2326"/>
        <w:gridCol w:w="2127"/>
      </w:tblGrid>
      <w:tr w:rsidR="00246111" w:rsidTr="00C823BC">
        <w:trPr>
          <w:trHeight w:val="983"/>
        </w:trPr>
        <w:tc>
          <w:tcPr>
            <w:tcW w:w="2326" w:type="dxa"/>
          </w:tcPr>
          <w:p w:rsidR="00246111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  <w:p w:rsidR="00246111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  <w:p w:rsidR="00246111" w:rsidRPr="001C3C44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 קבלה בתאגיד</w:t>
            </w:r>
          </w:p>
        </w:tc>
        <w:tc>
          <w:tcPr>
            <w:tcW w:w="2127" w:type="dxa"/>
          </w:tcPr>
          <w:p w:rsidR="00246111" w:rsidRPr="001C3C44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</w:tr>
      <w:tr w:rsidR="00246111" w:rsidTr="00C823BC">
        <w:trPr>
          <w:trHeight w:val="849"/>
        </w:trPr>
        <w:tc>
          <w:tcPr>
            <w:tcW w:w="2326" w:type="dxa"/>
          </w:tcPr>
          <w:p w:rsidR="00246111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  <w:p w:rsidR="00246111" w:rsidRPr="001C3C44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תאריך מסירה לבודק</w:t>
            </w:r>
          </w:p>
        </w:tc>
        <w:tc>
          <w:tcPr>
            <w:tcW w:w="2127" w:type="dxa"/>
          </w:tcPr>
          <w:p w:rsidR="00246111" w:rsidRPr="001C3C44" w:rsidRDefault="00246111" w:rsidP="00C823BC">
            <w:pPr>
              <w:ind w:left="0" w:firstLine="0"/>
              <w:jc w:val="left"/>
              <w:rPr>
                <w:sz w:val="24"/>
                <w:szCs w:val="24"/>
                <w:rtl/>
              </w:rPr>
            </w:pPr>
          </w:p>
        </w:tc>
      </w:tr>
    </w:tbl>
    <w:p w:rsidR="00215160" w:rsidRPr="00BB3601" w:rsidRDefault="00215160" w:rsidP="001A7F51">
      <w:pPr>
        <w:jc w:val="left"/>
        <w:rPr>
          <w:szCs w:val="26"/>
        </w:rPr>
      </w:pPr>
    </w:p>
    <w:sectPr w:rsidR="00215160" w:rsidRPr="00BB3601" w:rsidSect="00215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418" w:header="56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B2" w:rsidRDefault="00BD35B2" w:rsidP="0098287E">
      <w:r>
        <w:separator/>
      </w:r>
    </w:p>
  </w:endnote>
  <w:endnote w:type="continuationSeparator" w:id="0">
    <w:p w:rsidR="00BD35B2" w:rsidRDefault="00BD35B2" w:rsidP="0098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12" w:rsidRDefault="004F5D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12" w:rsidRDefault="004F5D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12" w:rsidRDefault="004F5D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B2" w:rsidRDefault="00BD35B2" w:rsidP="0098287E">
      <w:r>
        <w:separator/>
      </w:r>
    </w:p>
  </w:footnote>
  <w:footnote w:type="continuationSeparator" w:id="0">
    <w:p w:rsidR="00BD35B2" w:rsidRDefault="00BD35B2" w:rsidP="0098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12" w:rsidRDefault="004F5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7E" w:rsidRDefault="00602B7B" w:rsidP="0098287E">
    <w:pPr>
      <w:pStyle w:val="a3"/>
      <w:spacing w:line="360" w:lineRule="auto"/>
    </w:pPr>
    <w:r w:rsidRPr="00575105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-283845</wp:posOffset>
          </wp:positionV>
          <wp:extent cx="1805940" cy="502920"/>
          <wp:effectExtent l="0" t="0" r="3810" b="0"/>
          <wp:wrapTight wrapText="bothSides">
            <wp:wrapPolygon edited="0">
              <wp:start x="0" y="0"/>
              <wp:lineTo x="0" y="20455"/>
              <wp:lineTo x="21418" y="20455"/>
              <wp:lineTo x="21418" y="0"/>
              <wp:lineTo x="0" y="0"/>
            </wp:wrapPolygon>
          </wp:wrapTight>
          <wp:docPr id="7" name="תמונה 7" descr="לוגו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596782" wp14:editId="03E4C4F1">
              <wp:simplePos x="0" y="0"/>
              <wp:positionH relativeFrom="margin">
                <wp:posOffset>-1140460</wp:posOffset>
              </wp:positionH>
              <wp:positionV relativeFrom="paragraph">
                <wp:posOffset>320675</wp:posOffset>
              </wp:positionV>
              <wp:extent cx="7523480" cy="0"/>
              <wp:effectExtent l="0" t="0" r="20320" b="19050"/>
              <wp:wrapNone/>
              <wp:docPr id="2" name="מחבר ישר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34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20396" id="מחבר ישר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9.8pt,25.25pt" to="502.6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" strokecolor="black [3213]" strokeweight=".5pt">
              <v:stroke joinstyle="miter"/>
              <w10:wrap anchorx="margin"/>
            </v:line>
          </w:pict>
        </mc:Fallback>
      </mc:AlternateContent>
    </w:r>
    <w:r w:rsidR="00551172" w:rsidRPr="00551172">
      <w:rPr>
        <w:noProof/>
        <w:rtl/>
      </w:rPr>
      <w:drawing>
        <wp:anchor distT="0" distB="0" distL="114300" distR="114300" simplePos="0" relativeHeight="251664384" behindDoc="1" locked="0" layoutInCell="1" allowOverlap="1" wp14:anchorId="33577714" wp14:editId="3D8001D3">
          <wp:simplePos x="0" y="0"/>
          <wp:positionH relativeFrom="column">
            <wp:posOffset>9159875</wp:posOffset>
          </wp:positionH>
          <wp:positionV relativeFrom="paragraph">
            <wp:posOffset>119380</wp:posOffset>
          </wp:positionV>
          <wp:extent cx="1233805" cy="722630"/>
          <wp:effectExtent l="0" t="0" r="4445" b="1270"/>
          <wp:wrapTight wrapText="bothSides">
            <wp:wrapPolygon edited="0">
              <wp:start x="0" y="0"/>
              <wp:lineTo x="0" y="21069"/>
              <wp:lineTo x="21344" y="21069"/>
              <wp:lineTo x="21344" y="0"/>
              <wp:lineTo x="0" y="0"/>
            </wp:wrapPolygon>
          </wp:wrapTight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7E" w:rsidRPr="002463BA" w:rsidRDefault="00303134" w:rsidP="00CB0F7C">
    <w:pPr>
      <w:pStyle w:val="a3"/>
      <w:spacing w:line="360" w:lineRule="auto"/>
      <w:rPr>
        <w:b/>
        <w:bCs/>
        <w:color w:val="808080" w:themeColor="background1" w:themeShade="80"/>
        <w:sz w:val="28"/>
        <w:szCs w:val="28"/>
        <w:rtl/>
      </w:rPr>
    </w:pPr>
    <w:r>
      <w:rPr>
        <w:rFonts w:hint="cs"/>
        <w:color w:val="808080" w:themeColor="background1" w:themeShade="80"/>
        <w:rtl/>
      </w:rPr>
      <w:t xml:space="preserve">     </w:t>
    </w:r>
    <w:r w:rsidR="008A74BB">
      <w:rPr>
        <w:rFonts w:hint="cs"/>
        <w:color w:val="808080" w:themeColor="background1" w:themeShade="80"/>
        <w:rtl/>
      </w:rPr>
      <w:t xml:space="preserve"> </w:t>
    </w:r>
  </w:p>
  <w:p w:rsidR="001F2C89" w:rsidRDefault="001F2C89" w:rsidP="001F2C89">
    <w:pPr>
      <w:jc w:val="center"/>
      <w:rPr>
        <w:rtl/>
      </w:rPr>
    </w:pPr>
    <w:r>
      <w:rPr>
        <w:rFonts w:hint="cs"/>
        <w:rtl/>
      </w:rPr>
      <w:t xml:space="preserve">                                                                       </w:t>
    </w:r>
  </w:p>
  <w:p w:rsidR="001F2C89" w:rsidRDefault="001F2C89" w:rsidP="001F2C89">
    <w:pPr>
      <w:jc w:val="center"/>
      <w:rPr>
        <w:rtl/>
        <w:cs/>
      </w:rPr>
    </w:pPr>
  </w:p>
  <w:p w:rsidR="001F2C89" w:rsidRDefault="001F2C89" w:rsidP="001F2C89">
    <w:pPr>
      <w:jc w:val="center"/>
      <w:rPr>
        <w:rtl/>
        <w:cs/>
      </w:rPr>
    </w:pPr>
  </w:p>
  <w:p w:rsidR="0098287E" w:rsidRDefault="0098287E" w:rsidP="0098287E">
    <w:pPr>
      <w:pStyle w:val="a3"/>
      <w:spacing w:line="360" w:lineRule="auto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D12" w:rsidRDefault="004F5D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55D"/>
    <w:multiLevelType w:val="hybridMultilevel"/>
    <w:tmpl w:val="5CD81C86"/>
    <w:lvl w:ilvl="0" w:tplc="DD104D7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6175DD1"/>
    <w:multiLevelType w:val="hybridMultilevel"/>
    <w:tmpl w:val="F7C866BE"/>
    <w:lvl w:ilvl="0" w:tplc="C22A5B40">
      <w:start w:val="8"/>
      <w:numFmt w:val="bullet"/>
      <w:lvlText w:val=""/>
      <w:lvlJc w:val="left"/>
      <w:pPr>
        <w:ind w:left="-592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2" w15:restartNumberingAfterBreak="0">
    <w:nsid w:val="22612784"/>
    <w:multiLevelType w:val="hybridMultilevel"/>
    <w:tmpl w:val="40DEF49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40003E"/>
    <w:multiLevelType w:val="hybridMultilevel"/>
    <w:tmpl w:val="E4F062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881F7D"/>
    <w:multiLevelType w:val="hybridMultilevel"/>
    <w:tmpl w:val="F0628792"/>
    <w:lvl w:ilvl="0" w:tplc="4104B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7B5750"/>
    <w:multiLevelType w:val="hybridMultilevel"/>
    <w:tmpl w:val="2DA0C388"/>
    <w:lvl w:ilvl="0" w:tplc="A770F9E4">
      <w:numFmt w:val="bullet"/>
      <w:lvlText w:val=""/>
      <w:lvlJc w:val="left"/>
      <w:pPr>
        <w:ind w:left="443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" w15:restartNumberingAfterBreak="0">
    <w:nsid w:val="39F80CE5"/>
    <w:multiLevelType w:val="hybridMultilevel"/>
    <w:tmpl w:val="D6DA1C24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>
      <w:start w:val="1"/>
      <w:numFmt w:val="lowerRoman"/>
      <w:lvlText w:val="%3."/>
      <w:lvlJc w:val="right"/>
      <w:pPr>
        <w:ind w:left="2275" w:hanging="180"/>
      </w:pPr>
    </w:lvl>
    <w:lvl w:ilvl="3" w:tplc="0409000F">
      <w:start w:val="1"/>
      <w:numFmt w:val="decimal"/>
      <w:lvlText w:val="%4."/>
      <w:lvlJc w:val="left"/>
      <w:pPr>
        <w:ind w:left="2995" w:hanging="360"/>
      </w:pPr>
    </w:lvl>
    <w:lvl w:ilvl="4" w:tplc="04090019">
      <w:start w:val="1"/>
      <w:numFmt w:val="lowerLetter"/>
      <w:lvlText w:val="%5."/>
      <w:lvlJc w:val="left"/>
      <w:pPr>
        <w:ind w:left="3715" w:hanging="360"/>
      </w:pPr>
    </w:lvl>
    <w:lvl w:ilvl="5" w:tplc="0409001B">
      <w:start w:val="1"/>
      <w:numFmt w:val="lowerRoman"/>
      <w:lvlText w:val="%6."/>
      <w:lvlJc w:val="right"/>
      <w:pPr>
        <w:ind w:left="4435" w:hanging="180"/>
      </w:pPr>
    </w:lvl>
    <w:lvl w:ilvl="6" w:tplc="0409000F">
      <w:start w:val="1"/>
      <w:numFmt w:val="decimal"/>
      <w:lvlText w:val="%7."/>
      <w:lvlJc w:val="left"/>
      <w:pPr>
        <w:ind w:left="5155" w:hanging="360"/>
      </w:pPr>
    </w:lvl>
    <w:lvl w:ilvl="7" w:tplc="04090019">
      <w:start w:val="1"/>
      <w:numFmt w:val="lowerLetter"/>
      <w:lvlText w:val="%8."/>
      <w:lvlJc w:val="left"/>
      <w:pPr>
        <w:ind w:left="5875" w:hanging="360"/>
      </w:pPr>
    </w:lvl>
    <w:lvl w:ilvl="8" w:tplc="0409001B">
      <w:start w:val="1"/>
      <w:numFmt w:val="lowerRoman"/>
      <w:lvlText w:val="%9."/>
      <w:lvlJc w:val="right"/>
      <w:pPr>
        <w:ind w:left="6595" w:hanging="180"/>
      </w:pPr>
    </w:lvl>
  </w:abstractNum>
  <w:abstractNum w:abstractNumId="7" w15:restartNumberingAfterBreak="0">
    <w:nsid w:val="3D687C99"/>
    <w:multiLevelType w:val="hybridMultilevel"/>
    <w:tmpl w:val="9918A202"/>
    <w:lvl w:ilvl="0" w:tplc="D1204C8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9434538"/>
    <w:multiLevelType w:val="hybridMultilevel"/>
    <w:tmpl w:val="22F68F84"/>
    <w:lvl w:ilvl="0" w:tplc="09323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82365E"/>
    <w:multiLevelType w:val="hybridMultilevel"/>
    <w:tmpl w:val="BEB0D548"/>
    <w:lvl w:ilvl="0" w:tplc="2BAAA0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1C10FD"/>
    <w:multiLevelType w:val="hybridMultilevel"/>
    <w:tmpl w:val="50F06F26"/>
    <w:lvl w:ilvl="0" w:tplc="17E6329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633373F"/>
    <w:multiLevelType w:val="hybridMultilevel"/>
    <w:tmpl w:val="4E7AF2AE"/>
    <w:lvl w:ilvl="0" w:tplc="17F2F42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A1E7303"/>
    <w:multiLevelType w:val="hybridMultilevel"/>
    <w:tmpl w:val="DD5ED9CC"/>
    <w:lvl w:ilvl="0" w:tplc="A770F9E4">
      <w:numFmt w:val="bullet"/>
      <w:lvlText w:val=""/>
      <w:lvlJc w:val="left"/>
      <w:pPr>
        <w:ind w:left="509" w:hanging="360"/>
      </w:pPr>
      <w:rPr>
        <w:rFonts w:ascii="Symbol" w:eastAsia="David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0C10D2A"/>
    <w:multiLevelType w:val="hybridMultilevel"/>
    <w:tmpl w:val="87AC5CE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A7F65D2"/>
    <w:multiLevelType w:val="hybridMultilevel"/>
    <w:tmpl w:val="D678496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07C"/>
    <w:rsid w:val="00000962"/>
    <w:rsid w:val="0000759F"/>
    <w:rsid w:val="00013627"/>
    <w:rsid w:val="00047B10"/>
    <w:rsid w:val="00054094"/>
    <w:rsid w:val="0008255E"/>
    <w:rsid w:val="00083899"/>
    <w:rsid w:val="000A2D07"/>
    <w:rsid w:val="000C5BF3"/>
    <w:rsid w:val="000C7ABA"/>
    <w:rsid w:val="000D03E9"/>
    <w:rsid w:val="000F5EFA"/>
    <w:rsid w:val="00113C62"/>
    <w:rsid w:val="00116282"/>
    <w:rsid w:val="0014399A"/>
    <w:rsid w:val="001528D8"/>
    <w:rsid w:val="001540C6"/>
    <w:rsid w:val="00166B24"/>
    <w:rsid w:val="00167B85"/>
    <w:rsid w:val="00171632"/>
    <w:rsid w:val="0019066D"/>
    <w:rsid w:val="0019171F"/>
    <w:rsid w:val="001A74DC"/>
    <w:rsid w:val="001A7F51"/>
    <w:rsid w:val="001B1899"/>
    <w:rsid w:val="001C3C44"/>
    <w:rsid w:val="001C4302"/>
    <w:rsid w:val="001E049D"/>
    <w:rsid w:val="001E2670"/>
    <w:rsid w:val="001F2C89"/>
    <w:rsid w:val="00215160"/>
    <w:rsid w:val="00221DC2"/>
    <w:rsid w:val="002339FE"/>
    <w:rsid w:val="00234EA3"/>
    <w:rsid w:val="00246111"/>
    <w:rsid w:val="002463BA"/>
    <w:rsid w:val="002E7155"/>
    <w:rsid w:val="00303134"/>
    <w:rsid w:val="00315280"/>
    <w:rsid w:val="00322C7B"/>
    <w:rsid w:val="00324BE9"/>
    <w:rsid w:val="00382C7D"/>
    <w:rsid w:val="003919EE"/>
    <w:rsid w:val="003A4403"/>
    <w:rsid w:val="003A70F4"/>
    <w:rsid w:val="003B7A8E"/>
    <w:rsid w:val="003E0CCE"/>
    <w:rsid w:val="003F17DE"/>
    <w:rsid w:val="003F52CB"/>
    <w:rsid w:val="003F6BCB"/>
    <w:rsid w:val="00406F75"/>
    <w:rsid w:val="00417C65"/>
    <w:rsid w:val="00430614"/>
    <w:rsid w:val="0043434C"/>
    <w:rsid w:val="004375EE"/>
    <w:rsid w:val="00460317"/>
    <w:rsid w:val="004E705C"/>
    <w:rsid w:val="004F192F"/>
    <w:rsid w:val="004F5D12"/>
    <w:rsid w:val="005060C5"/>
    <w:rsid w:val="00511506"/>
    <w:rsid w:val="0054640D"/>
    <w:rsid w:val="00551172"/>
    <w:rsid w:val="005522C8"/>
    <w:rsid w:val="005568E1"/>
    <w:rsid w:val="00562EF3"/>
    <w:rsid w:val="00567420"/>
    <w:rsid w:val="005830D5"/>
    <w:rsid w:val="00585801"/>
    <w:rsid w:val="005A637F"/>
    <w:rsid w:val="005B2B13"/>
    <w:rsid w:val="005B7AF3"/>
    <w:rsid w:val="005F78E9"/>
    <w:rsid w:val="00602B7B"/>
    <w:rsid w:val="006150DB"/>
    <w:rsid w:val="00620694"/>
    <w:rsid w:val="00641B82"/>
    <w:rsid w:val="0067044F"/>
    <w:rsid w:val="00671DC2"/>
    <w:rsid w:val="0069179B"/>
    <w:rsid w:val="006A746F"/>
    <w:rsid w:val="006D11EE"/>
    <w:rsid w:val="0075383A"/>
    <w:rsid w:val="007720EF"/>
    <w:rsid w:val="00772BFC"/>
    <w:rsid w:val="00772EB7"/>
    <w:rsid w:val="00777713"/>
    <w:rsid w:val="00782DEF"/>
    <w:rsid w:val="007B0E33"/>
    <w:rsid w:val="007B760A"/>
    <w:rsid w:val="007C1BE7"/>
    <w:rsid w:val="007F415D"/>
    <w:rsid w:val="00813FA7"/>
    <w:rsid w:val="00814E78"/>
    <w:rsid w:val="008421B7"/>
    <w:rsid w:val="008624D7"/>
    <w:rsid w:val="00881AC0"/>
    <w:rsid w:val="00882E06"/>
    <w:rsid w:val="00884A5C"/>
    <w:rsid w:val="008917FE"/>
    <w:rsid w:val="008A74BB"/>
    <w:rsid w:val="008B6161"/>
    <w:rsid w:val="008B7873"/>
    <w:rsid w:val="008C216A"/>
    <w:rsid w:val="00945709"/>
    <w:rsid w:val="00954BD3"/>
    <w:rsid w:val="00967242"/>
    <w:rsid w:val="0098287E"/>
    <w:rsid w:val="009923E3"/>
    <w:rsid w:val="009D508D"/>
    <w:rsid w:val="009F3E35"/>
    <w:rsid w:val="00A3036D"/>
    <w:rsid w:val="00A63D24"/>
    <w:rsid w:val="00A712DB"/>
    <w:rsid w:val="00A71E49"/>
    <w:rsid w:val="00A741E7"/>
    <w:rsid w:val="00A824D8"/>
    <w:rsid w:val="00A905F8"/>
    <w:rsid w:val="00A93062"/>
    <w:rsid w:val="00AB52D7"/>
    <w:rsid w:val="00AB7CD3"/>
    <w:rsid w:val="00AC232D"/>
    <w:rsid w:val="00AD6C8D"/>
    <w:rsid w:val="00B033E7"/>
    <w:rsid w:val="00B126F9"/>
    <w:rsid w:val="00B5525B"/>
    <w:rsid w:val="00B81B24"/>
    <w:rsid w:val="00B90F51"/>
    <w:rsid w:val="00BB091F"/>
    <w:rsid w:val="00BB3601"/>
    <w:rsid w:val="00BC191D"/>
    <w:rsid w:val="00BC2C68"/>
    <w:rsid w:val="00BD35B2"/>
    <w:rsid w:val="00BE3F99"/>
    <w:rsid w:val="00C47107"/>
    <w:rsid w:val="00C47998"/>
    <w:rsid w:val="00C823BC"/>
    <w:rsid w:val="00CB0F7C"/>
    <w:rsid w:val="00CB507C"/>
    <w:rsid w:val="00CB715F"/>
    <w:rsid w:val="00CC1C2E"/>
    <w:rsid w:val="00D14416"/>
    <w:rsid w:val="00D3776E"/>
    <w:rsid w:val="00D61D4F"/>
    <w:rsid w:val="00D7377D"/>
    <w:rsid w:val="00D76490"/>
    <w:rsid w:val="00D76F35"/>
    <w:rsid w:val="00D87441"/>
    <w:rsid w:val="00D92115"/>
    <w:rsid w:val="00D93EB9"/>
    <w:rsid w:val="00DA49F5"/>
    <w:rsid w:val="00DB6484"/>
    <w:rsid w:val="00DC13EB"/>
    <w:rsid w:val="00DE634C"/>
    <w:rsid w:val="00DF2322"/>
    <w:rsid w:val="00E201D6"/>
    <w:rsid w:val="00E22B2C"/>
    <w:rsid w:val="00E308A5"/>
    <w:rsid w:val="00E37EBF"/>
    <w:rsid w:val="00E41A18"/>
    <w:rsid w:val="00E80A64"/>
    <w:rsid w:val="00EB4293"/>
    <w:rsid w:val="00ED08DD"/>
    <w:rsid w:val="00EF3B60"/>
    <w:rsid w:val="00F233E6"/>
    <w:rsid w:val="00F23714"/>
    <w:rsid w:val="00F348EC"/>
    <w:rsid w:val="00F62BD6"/>
    <w:rsid w:val="00F709CA"/>
    <w:rsid w:val="00FA3C27"/>
    <w:rsid w:val="00FC57AC"/>
    <w:rsid w:val="00FE157D"/>
    <w:rsid w:val="00FF338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EDBEB"/>
  <w15:chartTrackingRefBased/>
  <w15:docId w15:val="{C853B2DC-881C-40E6-A0B4-01BCD4C1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52D7"/>
    <w:pPr>
      <w:bidi/>
      <w:spacing w:after="0" w:line="240" w:lineRule="auto"/>
      <w:ind w:left="67" w:hanging="1"/>
      <w:jc w:val="right"/>
    </w:pPr>
    <w:rPr>
      <w:rFonts w:ascii="David" w:eastAsia="David" w:hAnsi="David" w:cs="David"/>
      <w:color w:val="000000"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7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B52D7"/>
    <w:pPr>
      <w:bidi w:val="0"/>
      <w:spacing w:after="113"/>
      <w:ind w:left="169" w:right="118" w:firstLine="0"/>
      <w:outlineLvl w:val="3"/>
    </w:pPr>
    <w:rPr>
      <w:rFonts w:asciiTheme="minorHAnsi" w:hAnsiTheme="minorHAnsi"/>
      <w:sz w:val="36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7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8287E"/>
  </w:style>
  <w:style w:type="paragraph" w:styleId="a5">
    <w:name w:val="footer"/>
    <w:basedOn w:val="a"/>
    <w:link w:val="a6"/>
    <w:uiPriority w:val="99"/>
    <w:unhideWhenUsed/>
    <w:rsid w:val="0098287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8287E"/>
  </w:style>
  <w:style w:type="character" w:customStyle="1" w:styleId="40">
    <w:name w:val="כותרת 4 תו"/>
    <w:basedOn w:val="a0"/>
    <w:link w:val="4"/>
    <w:uiPriority w:val="9"/>
    <w:rsid w:val="00AB52D7"/>
    <w:rPr>
      <w:rFonts w:eastAsia="David" w:cs="David"/>
      <w:color w:val="000000"/>
      <w:sz w:val="36"/>
      <w:szCs w:val="32"/>
      <w:u w:val="single"/>
    </w:rPr>
  </w:style>
  <w:style w:type="table" w:customStyle="1" w:styleId="TableGrid">
    <w:name w:val="TableGrid"/>
    <w:rsid w:val="00AB52D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52D7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AB52D7"/>
    <w:rPr>
      <w:rFonts w:ascii="Tahoma" w:eastAsia="David" w:hAnsi="Tahoma" w:cs="Tahoma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585801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semiHidden/>
    <w:rsid w:val="009457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81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1F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ran-t\Dropbox%20(MEI-RG-STORE)\&#1513;&#1493;&#1500;&#1495;&#1503;%20&#1506;&#1489;&#1493;&#1491;&#1492;\&#1502;&#1497;%20&#1492;&#1512;&#1510;&#1500;&#1497;&#1492;%20-&#1502;&#1510;&#1490;&#1514;\&#1513;&#1497;&#1508;&#1493;&#1512;%20&#1514;&#1492;&#1500;&#1497;&#1498;%20&#1514;&#1499;&#1504;&#1497;&#1493;&#1514;%20&#1505;&#1504;&#1497;&#1496;&#1512;&#1497;&#1493;&#1514;\&#1510;&#1511;%20&#1500;&#1497;&#1505;&#1496;&#1497;&#1501;%20&#1508;&#1512;&#1497;&#1493;&#1512;&#1497;&#1496;&#1497;\&#1496;&#1508;&#1505;&#1497;&#1501;%20&#1500;&#1512;&#1499;&#1494;&#1514;%20&#1502;&#1497;&#1491;&#1506;\&#1508;&#1514;&#1497;&#1495;&#1514;_&#1514;&#1497;&#151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F540E-B42B-4AD3-9E6B-61D09EF9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פתיחת_תיק</Template>
  <TotalTime>55</TotalTime>
  <Pages>1</Pages>
  <Words>181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Taagid Maim Ramat Gan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אלירן טולדנו</dc:creator>
  <cp:keywords/>
  <dc:description/>
  <cp:lastModifiedBy>Batia Moshe</cp:lastModifiedBy>
  <cp:revision>23</cp:revision>
  <cp:lastPrinted>2018-01-15T14:58:00Z</cp:lastPrinted>
  <dcterms:created xsi:type="dcterms:W3CDTF">2019-08-15T07:19:00Z</dcterms:created>
  <dcterms:modified xsi:type="dcterms:W3CDTF">2019-09-04T09:58:00Z</dcterms:modified>
</cp:coreProperties>
</file>